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80" w:rsidRPr="00EF723A" w:rsidRDefault="009B2680" w:rsidP="009B2680">
      <w:pPr>
        <w:jc w:val="center"/>
      </w:pPr>
      <w:r w:rsidRPr="00EF723A">
        <w:rPr>
          <w:rFonts w:hint="eastAsia"/>
        </w:rPr>
        <w:t>上智大学大学院</w:t>
      </w:r>
      <w:r w:rsidR="00433139">
        <w:rPr>
          <w:rFonts w:hint="eastAsia"/>
        </w:rPr>
        <w:t xml:space="preserve">　</w:t>
      </w:r>
      <w:r w:rsidR="00602F57">
        <w:rPr>
          <w:rFonts w:hint="eastAsia"/>
        </w:rPr>
        <w:t>法</w:t>
      </w:r>
      <w:r w:rsidRPr="00EF723A">
        <w:rPr>
          <w:rFonts w:hint="eastAsia"/>
        </w:rPr>
        <w:t>学研究科</w:t>
      </w:r>
      <w:r w:rsidR="00433139">
        <w:rPr>
          <w:rFonts w:hint="eastAsia"/>
        </w:rPr>
        <w:t xml:space="preserve">法律学専攻　</w:t>
      </w:r>
      <w:r w:rsidRPr="00EF723A">
        <w:rPr>
          <w:rFonts w:hint="eastAsia"/>
        </w:rPr>
        <w:t>博士前期</w:t>
      </w:r>
      <w:r w:rsidR="00433139" w:rsidRPr="00C766CA">
        <w:rPr>
          <w:rFonts w:hint="eastAsia"/>
        </w:rPr>
        <w:t>課程</w:t>
      </w:r>
      <w:r w:rsidR="006037E7" w:rsidRPr="00C766CA">
        <w:rPr>
          <w:rFonts w:hint="eastAsia"/>
        </w:rPr>
        <w:t>・</w:t>
      </w:r>
      <w:r w:rsidR="00433139" w:rsidRPr="00C766CA">
        <w:rPr>
          <w:rFonts w:hint="eastAsia"/>
        </w:rPr>
        <w:t>博士</w:t>
      </w:r>
      <w:r w:rsidR="006037E7">
        <w:rPr>
          <w:rFonts w:hint="eastAsia"/>
        </w:rPr>
        <w:t>後期課程</w:t>
      </w:r>
    </w:p>
    <w:p w:rsidR="009B2680" w:rsidRPr="00EF723A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341"/>
      </w:tblGrid>
      <w:tr w:rsidR="00602F57" w:rsidRPr="00602F57" w:rsidTr="00CC2A98">
        <w:trPr>
          <w:trHeight w:val="981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037E7" w:rsidRPr="00602F57" w:rsidRDefault="00E23F29" w:rsidP="000D4953">
            <w:pPr>
              <w:spacing w:line="360" w:lineRule="auto"/>
              <w:rPr>
                <w:sz w:val="18"/>
                <w:szCs w:val="18"/>
              </w:rPr>
            </w:pPr>
            <w:r w:rsidRPr="00602F57">
              <w:rPr>
                <w:rFonts w:hint="eastAsia"/>
                <w:sz w:val="18"/>
                <w:szCs w:val="18"/>
              </w:rPr>
              <w:t>※</w:t>
            </w:r>
            <w:r w:rsidR="000D4953" w:rsidRPr="00602F57">
              <w:rPr>
                <w:rFonts w:hint="eastAsia"/>
                <w:sz w:val="18"/>
                <w:szCs w:val="18"/>
              </w:rPr>
              <w:t>(</w:t>
            </w:r>
            <w:r w:rsidR="00B1027C" w:rsidRPr="00602F57">
              <w:rPr>
                <w:rFonts w:hint="eastAsia"/>
                <w:sz w:val="18"/>
                <w:szCs w:val="18"/>
              </w:rPr>
              <w:t xml:space="preserve">　</w:t>
            </w:r>
            <w:r w:rsidR="000D4953" w:rsidRPr="00602F57">
              <w:rPr>
                <w:rFonts w:hint="eastAsia"/>
                <w:sz w:val="18"/>
                <w:szCs w:val="18"/>
              </w:rPr>
              <w:t>)内</w:t>
            </w:r>
            <w:r w:rsidR="006037E7" w:rsidRPr="00602F57">
              <w:rPr>
                <w:rFonts w:hint="eastAsia"/>
                <w:sz w:val="18"/>
                <w:szCs w:val="18"/>
              </w:rPr>
              <w:t>いずれかを○で囲むこと</w:t>
            </w:r>
          </w:p>
          <w:p w:rsidR="006037E7" w:rsidRPr="00602F57" w:rsidRDefault="00623543" w:rsidP="00D40384">
            <w:pPr>
              <w:spacing w:line="360" w:lineRule="auto"/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（</w:t>
            </w:r>
            <w:r w:rsidR="006037E7" w:rsidRPr="00602F57">
              <w:rPr>
                <w:rFonts w:hint="eastAsia"/>
                <w:sz w:val="21"/>
              </w:rPr>
              <w:t>博士前期課程</w:t>
            </w:r>
            <w:r w:rsidRPr="00602F57">
              <w:rPr>
                <w:rFonts w:hint="eastAsia"/>
                <w:sz w:val="21"/>
              </w:rPr>
              <w:t xml:space="preserve">　</w:t>
            </w:r>
            <w:r w:rsidR="006037E7" w:rsidRPr="00602F57">
              <w:rPr>
                <w:rFonts w:hint="eastAsia"/>
                <w:sz w:val="21"/>
              </w:rPr>
              <w:t>・</w:t>
            </w:r>
            <w:r w:rsidRPr="00602F57">
              <w:rPr>
                <w:rFonts w:hint="eastAsia"/>
                <w:sz w:val="21"/>
              </w:rPr>
              <w:t xml:space="preserve">　</w:t>
            </w:r>
            <w:r w:rsidR="006037E7" w:rsidRPr="00602F57">
              <w:rPr>
                <w:rFonts w:hint="eastAsia"/>
                <w:sz w:val="21"/>
              </w:rPr>
              <w:t>博士後期課程</w:t>
            </w:r>
            <w:r w:rsidRPr="00602F57">
              <w:rPr>
                <w:rFonts w:hint="eastAsia"/>
                <w:sz w:val="21"/>
              </w:rPr>
              <w:t>）</w:t>
            </w:r>
          </w:p>
          <w:p w:rsidR="006037E7" w:rsidRPr="00602F57" w:rsidRDefault="00623543" w:rsidP="006037E7">
            <w:pPr>
              <w:spacing w:line="360" w:lineRule="auto"/>
              <w:rPr>
                <w:sz w:val="21"/>
              </w:rPr>
            </w:pPr>
            <w:r w:rsidRPr="00602F57">
              <w:rPr>
                <w:rFonts w:hint="eastAsia"/>
                <w:sz w:val="18"/>
                <w:szCs w:val="18"/>
              </w:rPr>
              <w:t>博士前期課程</w:t>
            </w:r>
            <w:r w:rsidR="006037E7" w:rsidRPr="00602F57">
              <w:rPr>
                <w:rFonts w:hint="eastAsia"/>
                <w:sz w:val="21"/>
              </w:rPr>
              <w:t>（一般入試　・　社会人入試）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6037E7" w:rsidRPr="00602F57" w:rsidRDefault="006037E7">
            <w:pPr>
              <w:rPr>
                <w:sz w:val="16"/>
              </w:rPr>
            </w:pPr>
            <w:r w:rsidRPr="00602F57">
              <w:rPr>
                <w:rFonts w:hint="eastAsia"/>
                <w:sz w:val="16"/>
              </w:rPr>
              <w:t>フリガナ</w:t>
            </w:r>
          </w:p>
          <w:p w:rsidR="006037E7" w:rsidRPr="00602F57" w:rsidRDefault="006037E7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氏　名</w:t>
            </w:r>
          </w:p>
        </w:tc>
      </w:tr>
      <w:tr w:rsidR="00602F57" w:rsidRPr="00602F57" w:rsidTr="00CC2A98">
        <w:trPr>
          <w:trHeight w:val="593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037E7" w:rsidRPr="00602F57" w:rsidRDefault="006037E7" w:rsidP="00B1027C">
            <w:pPr>
              <w:spacing w:line="360" w:lineRule="auto"/>
              <w:rPr>
                <w:sz w:val="18"/>
                <w:szCs w:val="18"/>
              </w:rPr>
            </w:pPr>
            <w:r w:rsidRPr="00602F57">
              <w:rPr>
                <w:rFonts w:hint="eastAsia"/>
                <w:sz w:val="21"/>
              </w:rPr>
              <w:t>専門科目</w:t>
            </w:r>
            <w:r w:rsidR="00B1027C" w:rsidRPr="00602F57">
              <w:rPr>
                <w:rFonts w:hint="eastAsia"/>
                <w:sz w:val="21"/>
              </w:rPr>
              <w:t xml:space="preserve">名　</w:t>
            </w:r>
            <w:r w:rsidR="00B1027C" w:rsidRPr="00602F57">
              <w:rPr>
                <w:rFonts w:hint="eastAsia"/>
                <w:sz w:val="18"/>
                <w:szCs w:val="18"/>
              </w:rPr>
              <w:t>※選択</w:t>
            </w:r>
            <w:r w:rsidR="00E23F29" w:rsidRPr="00602F57">
              <w:rPr>
                <w:rFonts w:hint="eastAsia"/>
                <w:sz w:val="18"/>
                <w:szCs w:val="18"/>
              </w:rPr>
              <w:t>した</w:t>
            </w:r>
            <w:r w:rsidR="00085694" w:rsidRPr="00602F57">
              <w:rPr>
                <w:rFonts w:hint="eastAsia"/>
                <w:sz w:val="18"/>
                <w:szCs w:val="18"/>
              </w:rPr>
              <w:t>1</w:t>
            </w:r>
            <w:r w:rsidR="00B1027C" w:rsidRPr="00602F57">
              <w:rPr>
                <w:rFonts w:hint="eastAsia"/>
                <w:sz w:val="18"/>
                <w:szCs w:val="18"/>
              </w:rPr>
              <w:t>科目</w:t>
            </w:r>
            <w:r w:rsidR="00085694" w:rsidRPr="00602F57">
              <w:rPr>
                <w:rFonts w:hint="eastAsia"/>
                <w:sz w:val="18"/>
                <w:szCs w:val="18"/>
              </w:rPr>
              <w:t>を</w:t>
            </w:r>
            <w:r w:rsidR="00B1027C" w:rsidRPr="00602F57">
              <w:rPr>
                <w:rFonts w:hint="eastAsia"/>
                <w:sz w:val="18"/>
                <w:szCs w:val="18"/>
              </w:rPr>
              <w:t>記入すること</w:t>
            </w:r>
          </w:p>
          <w:p w:rsidR="00B1027C" w:rsidRPr="00602F57" w:rsidRDefault="00B1027C" w:rsidP="00B1027C">
            <w:pPr>
              <w:spacing w:line="360" w:lineRule="auto"/>
              <w:rPr>
                <w:sz w:val="21"/>
              </w:rPr>
            </w:pPr>
            <w:bookmarkStart w:id="0" w:name="_GoBack"/>
            <w:bookmarkEnd w:id="0"/>
          </w:p>
        </w:tc>
        <w:tc>
          <w:tcPr>
            <w:tcW w:w="4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37E7" w:rsidRPr="00602F57" w:rsidRDefault="006037E7">
            <w:pPr>
              <w:rPr>
                <w:sz w:val="16"/>
              </w:rPr>
            </w:pPr>
          </w:p>
        </w:tc>
      </w:tr>
      <w:tr w:rsidR="00602F57" w:rsidRPr="00602F57" w:rsidTr="00D40384">
        <w:trPr>
          <w:trHeight w:val="55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2C23" w:rsidRPr="00602F57" w:rsidRDefault="003E2C23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指導教員</w:t>
            </w:r>
            <w:r w:rsidR="00623543" w:rsidRPr="00602F57">
              <w:rPr>
                <w:rFonts w:hint="eastAsia"/>
                <w:sz w:val="21"/>
              </w:rPr>
              <w:t xml:space="preserve">　※任意</w:t>
            </w:r>
          </w:p>
          <w:p w:rsidR="003E2C23" w:rsidRPr="00602F57" w:rsidRDefault="003E2C23" w:rsidP="0034193A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第一希望：</w:t>
            </w:r>
          </w:p>
        </w:tc>
      </w:tr>
      <w:tr w:rsidR="00602F57" w:rsidRPr="00602F57" w:rsidTr="00D40384">
        <w:trPr>
          <w:trHeight w:val="405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3A" w:rsidRPr="00602F57" w:rsidRDefault="0034193A" w:rsidP="0034193A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第二希望：</w:t>
            </w:r>
          </w:p>
        </w:tc>
      </w:tr>
      <w:tr w:rsidR="00602F57" w:rsidRPr="00602F57" w:rsidTr="006037E7">
        <w:trPr>
          <w:trHeight w:val="70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研究題目</w:t>
            </w:r>
          </w:p>
        </w:tc>
      </w:tr>
      <w:tr w:rsidR="00602F57" w:rsidRPr="00602F57" w:rsidTr="009531CC">
        <w:trPr>
          <w:trHeight w:val="9549"/>
        </w:trPr>
        <w:tc>
          <w:tcPr>
            <w:tcW w:w="8702" w:type="dxa"/>
            <w:gridSpan w:val="2"/>
            <w:shd w:val="clear" w:color="auto" w:fill="auto"/>
          </w:tcPr>
          <w:p w:rsidR="009B2680" w:rsidRPr="00602F57" w:rsidRDefault="009B2680">
            <w:pPr>
              <w:rPr>
                <w:sz w:val="21"/>
              </w:rPr>
            </w:pPr>
            <w:r w:rsidRPr="00602F57">
              <w:rPr>
                <w:rFonts w:hint="eastAsia"/>
                <w:sz w:val="21"/>
              </w:rPr>
              <w:t>研究計画</w:t>
            </w:r>
            <w:r w:rsidR="005E4E9E" w:rsidRPr="00602F57">
              <w:rPr>
                <w:rFonts w:hint="eastAsia"/>
                <w:sz w:val="21"/>
              </w:rPr>
              <w:t>（</w:t>
            </w:r>
            <w:r w:rsidR="00623543" w:rsidRPr="00602F57">
              <w:rPr>
                <w:rFonts w:hint="eastAsia"/>
                <w:sz w:val="21"/>
              </w:rPr>
              <w:t>博士前期課程：</w:t>
            </w:r>
            <w:r w:rsidR="009E316F" w:rsidRPr="00602F57">
              <w:rPr>
                <w:rFonts w:hint="eastAsia"/>
                <w:sz w:val="21"/>
              </w:rPr>
              <w:t>2,000字</w:t>
            </w:r>
            <w:r w:rsidR="0062354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・</w:t>
            </w:r>
            <w:r w:rsidR="00623543" w:rsidRPr="00602F57">
              <w:rPr>
                <w:rFonts w:hint="eastAsia"/>
                <w:sz w:val="21"/>
              </w:rPr>
              <w:t>博士後期課程：</w:t>
            </w:r>
            <w:r w:rsidR="009E316F" w:rsidRPr="00602F57">
              <w:rPr>
                <w:rFonts w:hint="eastAsia"/>
                <w:sz w:val="21"/>
              </w:rPr>
              <w:t>4,000字</w:t>
            </w:r>
            <w:r w:rsidR="00917FE3" w:rsidRPr="00602F57">
              <w:rPr>
                <w:rFonts w:hint="eastAsia"/>
                <w:sz w:val="21"/>
              </w:rPr>
              <w:t>程度</w:t>
            </w:r>
            <w:r w:rsidR="00080151" w:rsidRPr="00602F57">
              <w:rPr>
                <w:rFonts w:hint="eastAsia"/>
                <w:sz w:val="21"/>
              </w:rPr>
              <w:t>、</w:t>
            </w:r>
            <w:r w:rsidR="005E4E9E" w:rsidRPr="00602F57">
              <w:rPr>
                <w:rFonts w:hint="eastAsia"/>
                <w:sz w:val="21"/>
              </w:rPr>
              <w:t>手書き不可）</w:t>
            </w:r>
          </w:p>
          <w:p w:rsidR="005E4E9E" w:rsidRPr="00602F57" w:rsidRDefault="005E4E9E">
            <w:pPr>
              <w:rPr>
                <w:sz w:val="21"/>
              </w:rPr>
            </w:pPr>
          </w:p>
          <w:p w:rsidR="00F13E94" w:rsidRPr="00602F57" w:rsidRDefault="00F13E94">
            <w:pPr>
              <w:rPr>
                <w:sz w:val="21"/>
              </w:rPr>
            </w:pPr>
          </w:p>
        </w:tc>
      </w:tr>
    </w:tbl>
    <w:p w:rsidR="009B2680" w:rsidRPr="00EF723A" w:rsidRDefault="009B2680" w:rsidP="00F13E94">
      <w:pPr>
        <w:rPr>
          <w:sz w:val="21"/>
        </w:rPr>
      </w:pPr>
    </w:p>
    <w:sectPr w:rsidR="009B2680" w:rsidRPr="00EF723A" w:rsidSect="00B1027C">
      <w:footerReference w:type="default" r:id="rId6"/>
      <w:pgSz w:w="11906" w:h="16838" w:code="9"/>
      <w:pgMar w:top="1134" w:right="1701" w:bottom="1276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88" w:rsidRDefault="00F91688" w:rsidP="003E14CD">
      <w:r>
        <w:separator/>
      </w:r>
    </w:p>
  </w:endnote>
  <w:endnote w:type="continuationSeparator" w:id="0">
    <w:p w:rsidR="00F91688" w:rsidRDefault="00F91688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865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13E94" w:rsidRDefault="00F13E9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9531CC" w:rsidRPr="009531CC">
              <w:rPr>
                <w:b/>
                <w:lang w:val="ja-JP"/>
              </w:rPr>
              <w:t>／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88" w:rsidRDefault="00F91688" w:rsidP="003E14CD">
      <w:r>
        <w:separator/>
      </w:r>
    </w:p>
  </w:footnote>
  <w:footnote w:type="continuationSeparator" w:id="0">
    <w:p w:rsidR="00F91688" w:rsidRDefault="00F91688" w:rsidP="003E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3A"/>
    <w:rsid w:val="00070FA2"/>
    <w:rsid w:val="00080151"/>
    <w:rsid w:val="00085694"/>
    <w:rsid w:val="000D4953"/>
    <w:rsid w:val="00203B64"/>
    <w:rsid w:val="0034193A"/>
    <w:rsid w:val="003E14CD"/>
    <w:rsid w:val="003E2C23"/>
    <w:rsid w:val="00433139"/>
    <w:rsid w:val="004406B6"/>
    <w:rsid w:val="005E4E9E"/>
    <w:rsid w:val="00602F57"/>
    <w:rsid w:val="006037E7"/>
    <w:rsid w:val="00623543"/>
    <w:rsid w:val="006E75A7"/>
    <w:rsid w:val="00917FE3"/>
    <w:rsid w:val="009531CC"/>
    <w:rsid w:val="009B2680"/>
    <w:rsid w:val="009E316F"/>
    <w:rsid w:val="00B1027C"/>
    <w:rsid w:val="00C640A3"/>
    <w:rsid w:val="00C766CA"/>
    <w:rsid w:val="00CC2A98"/>
    <w:rsid w:val="00D40384"/>
    <w:rsid w:val="00E23F29"/>
    <w:rsid w:val="00E31892"/>
    <w:rsid w:val="00EF723A"/>
    <w:rsid w:val="00F10129"/>
    <w:rsid w:val="00F13E94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BDC85DC-17E0-42C5-8AF1-D4270F2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3C59D68F.dotm</Template>
  <TotalTime>12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守上 ゆりか</cp:lastModifiedBy>
  <cp:revision>9</cp:revision>
  <cp:lastPrinted>2017-02-08T01:33:00Z</cp:lastPrinted>
  <dcterms:created xsi:type="dcterms:W3CDTF">2017-04-12T02:39:00Z</dcterms:created>
  <dcterms:modified xsi:type="dcterms:W3CDTF">2020-04-30T15:16:00Z</dcterms:modified>
</cp:coreProperties>
</file>